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FB" w:rsidRDefault="00C978EE" w:rsidP="00C978EE">
      <w:pPr>
        <w:pStyle w:val="Heading1"/>
        <w:rPr>
          <w:lang w:val="is-IS"/>
        </w:rPr>
      </w:pPr>
      <w:r>
        <w:rPr>
          <w:lang w:val="is-IS"/>
        </w:rPr>
        <w:t>3f – stjórnarfundur</w:t>
      </w:r>
      <w:r w:rsidR="00B24810">
        <w:rPr>
          <w:lang w:val="is-IS"/>
        </w:rPr>
        <w:t xml:space="preserve"> í </w:t>
      </w:r>
      <w:r w:rsidR="000955DB">
        <w:rPr>
          <w:lang w:val="is-IS"/>
        </w:rPr>
        <w:t>maí 2013</w:t>
      </w:r>
    </w:p>
    <w:p w:rsidR="00C978EE" w:rsidRDefault="00C978EE" w:rsidP="00C978EE">
      <w:pPr>
        <w:tabs>
          <w:tab w:val="left" w:pos="990"/>
        </w:tabs>
        <w:rPr>
          <w:lang w:val="is-IS"/>
        </w:rPr>
      </w:pPr>
      <w:r>
        <w:rPr>
          <w:lang w:val="is-IS"/>
        </w:rPr>
        <w:t xml:space="preserve">Tími: </w:t>
      </w:r>
      <w:r>
        <w:rPr>
          <w:lang w:val="is-IS"/>
        </w:rPr>
        <w:tab/>
      </w:r>
      <w:r w:rsidR="00910734">
        <w:rPr>
          <w:lang w:val="is-IS"/>
        </w:rPr>
        <w:t xml:space="preserve">Haldinn </w:t>
      </w:r>
      <w:r w:rsidR="005A7AE3">
        <w:rPr>
          <w:lang w:val="is-IS"/>
        </w:rPr>
        <w:t xml:space="preserve">í </w:t>
      </w:r>
      <w:r w:rsidR="00267D90">
        <w:rPr>
          <w:lang w:val="is-IS"/>
        </w:rPr>
        <w:t>Turninum 10</w:t>
      </w:r>
      <w:r>
        <w:rPr>
          <w:lang w:val="is-IS"/>
        </w:rPr>
        <w:t xml:space="preserve">. </w:t>
      </w:r>
      <w:r w:rsidR="00267D90">
        <w:rPr>
          <w:lang w:val="is-IS"/>
        </w:rPr>
        <w:t>maí</w:t>
      </w:r>
      <w:r>
        <w:rPr>
          <w:lang w:val="is-IS"/>
        </w:rPr>
        <w:t xml:space="preserve"> 20</w:t>
      </w:r>
      <w:r w:rsidR="00267D90">
        <w:rPr>
          <w:lang w:val="is-IS"/>
        </w:rPr>
        <w:t>13</w:t>
      </w:r>
      <w:r>
        <w:rPr>
          <w:lang w:val="is-IS"/>
        </w:rPr>
        <w:t>, kl. 1</w:t>
      </w:r>
      <w:r w:rsidR="00267D90">
        <w:rPr>
          <w:lang w:val="is-IS"/>
        </w:rPr>
        <w:t>4:30</w:t>
      </w:r>
      <w:r>
        <w:rPr>
          <w:lang w:val="is-IS"/>
        </w:rPr>
        <w:t>–1</w:t>
      </w:r>
      <w:r w:rsidR="00267D90">
        <w:rPr>
          <w:lang w:val="is-IS"/>
        </w:rPr>
        <w:t>5:30</w:t>
      </w:r>
    </w:p>
    <w:p w:rsidR="00C978EE" w:rsidRDefault="00C978EE" w:rsidP="000955DB">
      <w:pPr>
        <w:tabs>
          <w:tab w:val="left" w:pos="990"/>
        </w:tabs>
        <w:spacing w:after="240"/>
        <w:rPr>
          <w:lang w:val="is-IS"/>
        </w:rPr>
      </w:pPr>
      <w:r>
        <w:rPr>
          <w:lang w:val="is-IS"/>
        </w:rPr>
        <w:t xml:space="preserve">Mættir: </w:t>
      </w:r>
      <w:r>
        <w:rPr>
          <w:lang w:val="is-IS"/>
        </w:rPr>
        <w:tab/>
      </w:r>
      <w:r w:rsidR="00055FA7">
        <w:rPr>
          <w:lang w:val="is-IS"/>
        </w:rPr>
        <w:t xml:space="preserve">Fjalar, </w:t>
      </w:r>
      <w:r w:rsidR="005A7AE3">
        <w:rPr>
          <w:lang w:val="is-IS"/>
        </w:rPr>
        <w:t>Bjarndís</w:t>
      </w:r>
      <w:r w:rsidR="00055FA7">
        <w:rPr>
          <w:lang w:val="is-IS"/>
        </w:rPr>
        <w:t>, Jóhanna</w:t>
      </w:r>
      <w:r>
        <w:rPr>
          <w:lang w:val="is-IS"/>
        </w:rPr>
        <w:t xml:space="preserve"> og Sólveig. </w:t>
      </w:r>
      <w:r w:rsidR="005A7AE3">
        <w:rPr>
          <w:lang w:val="is-IS"/>
        </w:rPr>
        <w:t xml:space="preserve">Elínborg </w:t>
      </w:r>
      <w:r w:rsidR="00267D90">
        <w:rPr>
          <w:lang w:val="is-IS"/>
        </w:rPr>
        <w:t>boðaði</w:t>
      </w:r>
      <w:r>
        <w:rPr>
          <w:lang w:val="is-IS"/>
        </w:rPr>
        <w:t xml:space="preserve"> forföll</w:t>
      </w:r>
      <w:r w:rsidR="00E35E09">
        <w:rPr>
          <w:lang w:val="is-IS"/>
        </w:rPr>
        <w:t>.</w:t>
      </w:r>
    </w:p>
    <w:p w:rsidR="00267D90" w:rsidRPr="000955DB" w:rsidRDefault="00267D90" w:rsidP="000955DB">
      <w:pPr>
        <w:pStyle w:val="textinmer"/>
        <w:numPr>
          <w:ilvl w:val="0"/>
          <w:numId w:val="0"/>
        </w:numPr>
        <w:spacing w:after="120"/>
        <w:rPr>
          <w:sz w:val="24"/>
        </w:rPr>
      </w:pPr>
      <w:r w:rsidRPr="000955DB">
        <w:rPr>
          <w:sz w:val="24"/>
        </w:rPr>
        <w:t>Námskeið sem hluti af UT-leiðtogaverkefninu</w:t>
      </w:r>
    </w:p>
    <w:p w:rsidR="00D27D13" w:rsidRDefault="00267D90" w:rsidP="00B92EFE">
      <w:pPr>
        <w:pStyle w:val="texti"/>
      </w:pPr>
      <w:r>
        <w:t>Stefnubreyting verður í námskeiðahaldi á vegum 3f. Ákveði</w:t>
      </w:r>
      <w:r w:rsidR="00B92EFE" w:rsidRPr="00B92EFE">
        <w:t xml:space="preserve"> </w:t>
      </w:r>
      <w:r w:rsidR="00B92EFE">
        <w:t xml:space="preserve">ð hefur verið að útbúa og halda námskeið á Netinu og ráðgerum við að hafa þau </w:t>
      </w:r>
      <w:r w:rsidR="00B92EFE" w:rsidRPr="00D27D13">
        <w:rPr>
          <w:b/>
        </w:rPr>
        <w:t>tilbúin 15. ágúst nk</w:t>
      </w:r>
      <w:r w:rsidR="00B92EFE">
        <w:t xml:space="preserve">. eða áður en skólastarf hefst í haust. </w:t>
      </w:r>
      <w:r w:rsidR="00AF0D0C">
        <w:t xml:space="preserve">Námskeiðin verða hýst í Moodle og verða með leiðsögn a.m.k. tvisvar á ári. </w:t>
      </w:r>
    </w:p>
    <w:p w:rsidR="00B92EFE" w:rsidRDefault="00B92EFE" w:rsidP="00B92EFE">
      <w:pPr>
        <w:pStyle w:val="texti"/>
      </w:pPr>
      <w:r>
        <w:t>Eftirfarandi fjögur námskeið munu verða í forgangi</w:t>
      </w:r>
      <w:r w:rsidR="00D27D13">
        <w:t xml:space="preserve"> og munu verkefnastjórar stýra hverju fyrir sig.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6228"/>
        <w:gridCol w:w="2700"/>
      </w:tblGrid>
      <w:tr w:rsidR="00B92EFE" w:rsidTr="00B92EFE">
        <w:tc>
          <w:tcPr>
            <w:tcW w:w="6228" w:type="dxa"/>
            <w:tcBorders>
              <w:bottom w:val="single" w:sz="2" w:space="0" w:color="auto"/>
            </w:tcBorders>
          </w:tcPr>
          <w:p w:rsidR="00B92EFE" w:rsidRPr="00267D90" w:rsidRDefault="00B92EFE" w:rsidP="00AF0D0C">
            <w:pPr>
              <w:pStyle w:val="texti"/>
              <w:spacing w:before="120" w:after="60"/>
              <w:rPr>
                <w:b/>
              </w:rPr>
            </w:pPr>
            <w:r>
              <w:rPr>
                <w:b/>
              </w:rPr>
              <w:t>Námskeið</w:t>
            </w: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:rsidR="00B92EFE" w:rsidRDefault="00B92EFE" w:rsidP="00AF0D0C">
            <w:pPr>
              <w:pStyle w:val="texti"/>
              <w:spacing w:before="120" w:after="60"/>
            </w:pPr>
            <w:r w:rsidRPr="00B92EFE">
              <w:rPr>
                <w:b/>
              </w:rPr>
              <w:t>Verkefnastjóri</w:t>
            </w:r>
          </w:p>
        </w:tc>
      </w:tr>
      <w:tr w:rsidR="00B92EFE" w:rsidTr="00B92EFE">
        <w:tc>
          <w:tcPr>
            <w:tcW w:w="89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92EFE" w:rsidRPr="00B92EFE" w:rsidRDefault="00B92EFE" w:rsidP="00B92EFE">
            <w:pPr>
              <w:pStyle w:val="texti"/>
              <w:spacing w:before="60" w:after="60"/>
            </w:pPr>
            <w:r w:rsidRPr="00B92EFE">
              <w:rPr>
                <w:b/>
              </w:rPr>
              <w:t>Sigurður Fjalar Jónsson</w:t>
            </w:r>
            <w:r w:rsidRPr="00B92EFE">
              <w:t xml:space="preserve"> mun hafa yfirumsjón með öllum verkefnunum</w:t>
            </w:r>
          </w:p>
        </w:tc>
      </w:tr>
      <w:tr w:rsidR="00B92EFE" w:rsidTr="00B92EFE">
        <w:tc>
          <w:tcPr>
            <w:tcW w:w="6228" w:type="dxa"/>
            <w:tcBorders>
              <w:top w:val="single" w:sz="18" w:space="0" w:color="auto"/>
            </w:tcBorders>
          </w:tcPr>
          <w:p w:rsidR="00B92EFE" w:rsidRDefault="00B92EFE" w:rsidP="008660D1">
            <w:pPr>
              <w:pStyle w:val="texti"/>
              <w:numPr>
                <w:ilvl w:val="0"/>
                <w:numId w:val="6"/>
              </w:numPr>
              <w:spacing w:before="60" w:after="60"/>
              <w:ind w:left="450" w:hanging="180"/>
            </w:pPr>
            <w:r w:rsidRPr="00267D90">
              <w:rPr>
                <w:b/>
              </w:rPr>
              <w:t>Moodle</w:t>
            </w:r>
            <w:r>
              <w:t xml:space="preserve"> – grunnnámskeið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B92EFE" w:rsidRDefault="00B92EFE" w:rsidP="00B92EFE">
            <w:pPr>
              <w:pStyle w:val="texti"/>
              <w:spacing w:before="60" w:after="60"/>
            </w:pPr>
            <w:r>
              <w:t>Jóhanna Geirsdóttir</w:t>
            </w:r>
          </w:p>
        </w:tc>
      </w:tr>
      <w:tr w:rsidR="00B92EFE" w:rsidTr="00B92EFE">
        <w:tc>
          <w:tcPr>
            <w:tcW w:w="6228" w:type="dxa"/>
          </w:tcPr>
          <w:p w:rsidR="00B92EFE" w:rsidRDefault="00B92EFE" w:rsidP="000955DB">
            <w:pPr>
              <w:pStyle w:val="texti"/>
              <w:numPr>
                <w:ilvl w:val="0"/>
                <w:numId w:val="6"/>
              </w:numPr>
              <w:spacing w:before="60" w:after="60"/>
              <w:ind w:left="450" w:hanging="180"/>
            </w:pPr>
            <w:r w:rsidRPr="00267D90">
              <w:rPr>
                <w:b/>
              </w:rPr>
              <w:t>Forritun</w:t>
            </w:r>
            <w:r>
              <w:t xml:space="preserve"> fyrir grunnskólakennara</w:t>
            </w:r>
            <w:r>
              <w:br/>
              <w:t xml:space="preserve">grunnatriði og yfirlit yfir helstu forrit á markaðnum og kennslu </w:t>
            </w:r>
          </w:p>
        </w:tc>
        <w:tc>
          <w:tcPr>
            <w:tcW w:w="2700" w:type="dxa"/>
          </w:tcPr>
          <w:p w:rsidR="00B92EFE" w:rsidRDefault="00B92EFE" w:rsidP="00B92EFE">
            <w:pPr>
              <w:pStyle w:val="texti"/>
              <w:spacing w:before="60" w:after="60"/>
            </w:pPr>
            <w:r>
              <w:t>Elínborg Siggeirsdóttir</w:t>
            </w:r>
          </w:p>
        </w:tc>
      </w:tr>
      <w:tr w:rsidR="00B92EFE" w:rsidTr="00B92EFE">
        <w:tc>
          <w:tcPr>
            <w:tcW w:w="6228" w:type="dxa"/>
          </w:tcPr>
          <w:p w:rsidR="00B92EFE" w:rsidRDefault="00B92EFE" w:rsidP="008660D1">
            <w:pPr>
              <w:pStyle w:val="texti"/>
              <w:numPr>
                <w:ilvl w:val="0"/>
                <w:numId w:val="6"/>
              </w:numPr>
              <w:spacing w:before="60" w:after="60"/>
              <w:ind w:left="450" w:hanging="180"/>
            </w:pPr>
            <w:r w:rsidRPr="00267D90">
              <w:rPr>
                <w:b/>
              </w:rPr>
              <w:t>Upptökur og myndskeið</w:t>
            </w:r>
            <w:r>
              <w:br/>
              <w:t>byrjað einfalt með upptökum á skjá, klippingar, UT-rás</w:t>
            </w:r>
          </w:p>
        </w:tc>
        <w:tc>
          <w:tcPr>
            <w:tcW w:w="2700" w:type="dxa"/>
          </w:tcPr>
          <w:p w:rsidR="00B92EFE" w:rsidRDefault="00B92EFE" w:rsidP="00B92EFE">
            <w:pPr>
              <w:pStyle w:val="texti"/>
              <w:spacing w:before="60" w:after="60"/>
            </w:pPr>
            <w:r>
              <w:t>Bjarndís Fjóla Jónsdóttir</w:t>
            </w:r>
          </w:p>
        </w:tc>
      </w:tr>
      <w:tr w:rsidR="00B92EFE" w:rsidTr="000955DB">
        <w:tc>
          <w:tcPr>
            <w:tcW w:w="6228" w:type="dxa"/>
            <w:tcBorders>
              <w:bottom w:val="single" w:sz="4" w:space="0" w:color="auto"/>
            </w:tcBorders>
          </w:tcPr>
          <w:p w:rsidR="00B92EFE" w:rsidRDefault="00B92EFE" w:rsidP="008660D1">
            <w:pPr>
              <w:pStyle w:val="texti"/>
              <w:numPr>
                <w:ilvl w:val="0"/>
                <w:numId w:val="6"/>
              </w:numPr>
              <w:spacing w:before="60" w:after="60"/>
              <w:ind w:left="450" w:hanging="180"/>
            </w:pPr>
            <w:r w:rsidRPr="00267D90">
              <w:rPr>
                <w:b/>
              </w:rPr>
              <w:t>Microsoft</w:t>
            </w:r>
            <w:r>
              <w:t xml:space="preserve"> forritin</w:t>
            </w:r>
            <w:r w:rsidR="00AF0D0C">
              <w:t xml:space="preserve"> – </w:t>
            </w:r>
            <w:r>
              <w:t>myndskeið og kennsla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92EFE" w:rsidRDefault="00B92EFE" w:rsidP="00B92EFE">
            <w:pPr>
              <w:pStyle w:val="texti"/>
              <w:spacing w:before="60" w:after="60"/>
            </w:pPr>
            <w:r>
              <w:t>Sólveig Friðriksdóttir</w:t>
            </w:r>
          </w:p>
        </w:tc>
      </w:tr>
      <w:tr w:rsidR="00AF0D0C" w:rsidRPr="00B92EFE" w:rsidTr="000955DB">
        <w:trPr>
          <w:trHeight w:val="170"/>
        </w:trPr>
        <w:tc>
          <w:tcPr>
            <w:tcW w:w="8928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AF0D0C" w:rsidRPr="00AF0D0C" w:rsidRDefault="00AF0D0C" w:rsidP="000955DB">
            <w:pPr>
              <w:pStyle w:val="texti"/>
              <w:spacing w:before="240" w:after="60"/>
            </w:pPr>
            <w:r w:rsidRPr="00AF0D0C">
              <w:rPr>
                <w:b/>
              </w:rPr>
              <w:t>Vefsíða</w:t>
            </w:r>
            <w:r>
              <w:rPr>
                <w:b/>
              </w:rPr>
              <w:t xml:space="preserve"> á vef 3f:</w:t>
            </w:r>
          </w:p>
        </w:tc>
      </w:tr>
      <w:tr w:rsidR="00B92EFE" w:rsidTr="00AF0D0C">
        <w:tc>
          <w:tcPr>
            <w:tcW w:w="6228" w:type="dxa"/>
            <w:tcBorders>
              <w:top w:val="single" w:sz="18" w:space="0" w:color="auto"/>
            </w:tcBorders>
          </w:tcPr>
          <w:p w:rsidR="00B92EFE" w:rsidRPr="00B92EFE" w:rsidRDefault="00B92EFE" w:rsidP="00AF0D0C">
            <w:pPr>
              <w:pStyle w:val="texti"/>
              <w:spacing w:before="60" w:after="60"/>
            </w:pPr>
            <w:r>
              <w:t>Vefsíða með fróðleiksmolum og nýjun</w:t>
            </w:r>
            <w:r w:rsidR="00AF0D0C">
              <w:t>g</w:t>
            </w:r>
            <w:r w:rsidR="008660D1">
              <w:t xml:space="preserve">um </w:t>
            </w:r>
            <w:r>
              <w:t>á markaðnum</w:t>
            </w:r>
            <w:r>
              <w:br/>
              <w:t>upptökur og kennsla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B92EFE" w:rsidRDefault="00B92EFE" w:rsidP="00B92EFE">
            <w:pPr>
              <w:pStyle w:val="texti"/>
              <w:spacing w:before="60" w:after="60"/>
            </w:pPr>
            <w:r>
              <w:t>Jóhanna Geirsdóttir</w:t>
            </w:r>
            <w:r>
              <w:br/>
              <w:t>Sólveig Friðriksdóttir</w:t>
            </w:r>
          </w:p>
        </w:tc>
      </w:tr>
    </w:tbl>
    <w:p w:rsidR="008660D1" w:rsidRDefault="008660D1" w:rsidP="008660D1">
      <w:pPr>
        <w:pStyle w:val="texti"/>
        <w:spacing w:before="240" w:after="120"/>
      </w:pPr>
      <w:r>
        <w:t>Jóhanna er búin að búa til nokkur eyðublöð til verkefnastjórnunar</w:t>
      </w:r>
      <w:r w:rsidR="00D27D13">
        <w:t xml:space="preserve"> og </w:t>
      </w:r>
      <w:r>
        <w:t xml:space="preserve">eru </w:t>
      </w:r>
      <w:r w:rsidR="00D27D13">
        <w:t xml:space="preserve">þau </w:t>
      </w:r>
      <w:r>
        <w:t xml:space="preserve">vistuð í Droppinu og aðgengileg </w:t>
      </w:r>
      <w:r w:rsidR="00D27D13">
        <w:t xml:space="preserve">þar </w:t>
      </w:r>
      <w:r>
        <w:t>fyrir alla. Búa þarf til möppur fyrir hvert verkefni fyrir sig og tekur Jóhanna það að sér.</w:t>
      </w:r>
    </w:p>
    <w:p w:rsidR="008660D1" w:rsidRDefault="008660D1" w:rsidP="008660D1">
      <w:pPr>
        <w:pStyle w:val="texti"/>
        <w:spacing w:after="120"/>
      </w:pPr>
      <w:r>
        <w:t>Þurfum að huga vel að eftirfarandi þáttum og ákveða sem allra fyrst:</w:t>
      </w:r>
    </w:p>
    <w:p w:rsidR="008660D1" w:rsidRDefault="008660D1" w:rsidP="00D27D13">
      <w:pPr>
        <w:pStyle w:val="texti"/>
        <w:numPr>
          <w:ilvl w:val="0"/>
          <w:numId w:val="7"/>
        </w:numPr>
        <w:spacing w:after="60"/>
      </w:pPr>
      <w:r>
        <w:t xml:space="preserve">Huga að </w:t>
      </w:r>
      <w:r w:rsidRPr="008660D1">
        <w:rPr>
          <w:b/>
        </w:rPr>
        <w:t>tækjakaupum</w:t>
      </w:r>
      <w:r>
        <w:t xml:space="preserve"> fyrir verkefnastjóra þannig að allir séu með sömu gæði á upptökum</w:t>
      </w:r>
      <w:r>
        <w:br/>
      </w:r>
      <w:r w:rsidRPr="008660D1">
        <w:rPr>
          <w:u w:val="single"/>
        </w:rPr>
        <w:t>Hljóðnema</w:t>
      </w:r>
      <w:r>
        <w:t xml:space="preserve"> og </w:t>
      </w:r>
      <w:r w:rsidRPr="008660D1">
        <w:rPr>
          <w:u w:val="single"/>
        </w:rPr>
        <w:t>Camtasiu</w:t>
      </w:r>
      <w:r>
        <w:t xml:space="preserve"> og aðgang að </w:t>
      </w:r>
      <w:r w:rsidRPr="008660D1">
        <w:rPr>
          <w:u w:val="single"/>
        </w:rPr>
        <w:t>Vimeo</w:t>
      </w:r>
      <w:r>
        <w:t xml:space="preserve"> </w:t>
      </w:r>
      <w:r w:rsidRPr="008660D1">
        <w:t>(hafa rás fyrir hvert verkefni)</w:t>
      </w:r>
    </w:p>
    <w:p w:rsidR="00267D90" w:rsidRDefault="008660D1" w:rsidP="00D27D13">
      <w:pPr>
        <w:pStyle w:val="texti"/>
        <w:numPr>
          <w:ilvl w:val="0"/>
          <w:numId w:val="7"/>
        </w:numPr>
        <w:spacing w:after="60"/>
      </w:pPr>
      <w:r>
        <w:t>Fá</w:t>
      </w:r>
      <w:r w:rsidR="00B92EFE">
        <w:t xml:space="preserve"> </w:t>
      </w:r>
      <w:r w:rsidR="00B92EFE" w:rsidRPr="008660D1">
        <w:rPr>
          <w:b/>
        </w:rPr>
        <w:t>samskiptaaðila</w:t>
      </w:r>
      <w:r w:rsidR="00B92EFE">
        <w:t xml:space="preserve"> til að vinna að verkefnunum með okkur. </w:t>
      </w:r>
    </w:p>
    <w:p w:rsidR="008660D1" w:rsidRDefault="008660D1" w:rsidP="00D27D13">
      <w:pPr>
        <w:pStyle w:val="texti"/>
        <w:numPr>
          <w:ilvl w:val="0"/>
          <w:numId w:val="7"/>
        </w:numPr>
        <w:spacing w:after="60"/>
      </w:pPr>
      <w:r>
        <w:t xml:space="preserve">Fá </w:t>
      </w:r>
      <w:r w:rsidRPr="008660D1">
        <w:rPr>
          <w:b/>
        </w:rPr>
        <w:t>hýsingu á Moodle</w:t>
      </w:r>
      <w:r>
        <w:t xml:space="preserve"> hjá Endurmenntun</w:t>
      </w:r>
    </w:p>
    <w:p w:rsidR="00D27D13" w:rsidRDefault="00D27D13" w:rsidP="00D27D13">
      <w:pPr>
        <w:pStyle w:val="texti"/>
        <w:numPr>
          <w:ilvl w:val="0"/>
          <w:numId w:val="7"/>
        </w:numPr>
        <w:spacing w:after="60"/>
      </w:pPr>
      <w:r>
        <w:t xml:space="preserve">Útbúa borð fyrir hvert verkefni í </w:t>
      </w:r>
      <w:r w:rsidRPr="00D27D13">
        <w:rPr>
          <w:b/>
        </w:rPr>
        <w:t>Trello</w:t>
      </w:r>
    </w:p>
    <w:p w:rsidR="008660D1" w:rsidRDefault="008660D1" w:rsidP="00D27D13">
      <w:pPr>
        <w:pStyle w:val="texti"/>
        <w:numPr>
          <w:ilvl w:val="0"/>
          <w:numId w:val="7"/>
        </w:numPr>
        <w:spacing w:after="60"/>
      </w:pPr>
      <w:r>
        <w:t xml:space="preserve">Skilgreina hvert verkefni – búa til </w:t>
      </w:r>
      <w:r w:rsidRPr="00656C40">
        <w:rPr>
          <w:b/>
        </w:rPr>
        <w:t>efnisyfirlit</w:t>
      </w:r>
      <w:r>
        <w:t xml:space="preserve"> – </w:t>
      </w:r>
      <w:r w:rsidR="00D27D13" w:rsidRPr="00D27D13">
        <w:rPr>
          <w:u w:val="single"/>
        </w:rPr>
        <w:t>eyðublaðið kennsluáætlun</w:t>
      </w:r>
      <w:r w:rsidR="00D27D13">
        <w:t xml:space="preserve"> </w:t>
      </w:r>
    </w:p>
    <w:p w:rsidR="00D27D13" w:rsidRPr="00D27D13" w:rsidRDefault="00D27D13" w:rsidP="00D27D13">
      <w:pPr>
        <w:pStyle w:val="texti"/>
        <w:numPr>
          <w:ilvl w:val="0"/>
          <w:numId w:val="7"/>
        </w:numPr>
        <w:spacing w:after="60"/>
      </w:pPr>
      <w:r>
        <w:t xml:space="preserve">Greina </w:t>
      </w:r>
      <w:r w:rsidRPr="00656C40">
        <w:rPr>
          <w:b/>
        </w:rPr>
        <w:t>hagsmunaaðila</w:t>
      </w:r>
      <w:r>
        <w:t xml:space="preserve"> – </w:t>
      </w:r>
      <w:r w:rsidRPr="00D27D13">
        <w:rPr>
          <w:u w:val="single"/>
        </w:rPr>
        <w:t xml:space="preserve">eyðublaðið </w:t>
      </w:r>
      <w:r>
        <w:rPr>
          <w:u w:val="single"/>
        </w:rPr>
        <w:t>greining hagsmunaaðila</w:t>
      </w:r>
    </w:p>
    <w:p w:rsidR="00D27D13" w:rsidRDefault="00D27D13" w:rsidP="00D27D13">
      <w:pPr>
        <w:pStyle w:val="texti"/>
        <w:numPr>
          <w:ilvl w:val="0"/>
          <w:numId w:val="7"/>
        </w:numPr>
        <w:spacing w:after="60"/>
      </w:pPr>
      <w:r>
        <w:t xml:space="preserve">Gera </w:t>
      </w:r>
      <w:r w:rsidRPr="00656C40">
        <w:rPr>
          <w:b/>
        </w:rPr>
        <w:t>samskiptaáætlun</w:t>
      </w:r>
      <w:r>
        <w:t xml:space="preserve"> – </w:t>
      </w:r>
      <w:r w:rsidRPr="00D27D13">
        <w:rPr>
          <w:u w:val="single"/>
        </w:rPr>
        <w:t xml:space="preserve">eyðublaðið </w:t>
      </w:r>
      <w:r>
        <w:rPr>
          <w:u w:val="single"/>
        </w:rPr>
        <w:t>samskiptaáætlun</w:t>
      </w:r>
    </w:p>
    <w:p w:rsidR="00D27D13" w:rsidRPr="00D27D13" w:rsidRDefault="00D27D13" w:rsidP="00D27D13">
      <w:pPr>
        <w:pStyle w:val="texti"/>
        <w:numPr>
          <w:ilvl w:val="0"/>
          <w:numId w:val="7"/>
        </w:numPr>
        <w:spacing w:after="60"/>
      </w:pPr>
      <w:r>
        <w:t xml:space="preserve">Útbúa </w:t>
      </w:r>
      <w:r w:rsidRPr="00656C40">
        <w:rPr>
          <w:b/>
        </w:rPr>
        <w:t>áfangaáætlun</w:t>
      </w:r>
      <w:r>
        <w:t xml:space="preserve"> – </w:t>
      </w:r>
      <w:r w:rsidRPr="00D27D13">
        <w:rPr>
          <w:u w:val="single"/>
        </w:rPr>
        <w:t xml:space="preserve">eyðublaðið </w:t>
      </w:r>
      <w:r>
        <w:rPr>
          <w:u w:val="single"/>
        </w:rPr>
        <w:t>áfangaáætlun</w:t>
      </w:r>
    </w:p>
    <w:p w:rsidR="00D27D13" w:rsidRDefault="00D27D13" w:rsidP="00D27D13">
      <w:pPr>
        <w:pStyle w:val="texti"/>
        <w:numPr>
          <w:ilvl w:val="0"/>
          <w:numId w:val="7"/>
        </w:numPr>
        <w:spacing w:after="60"/>
      </w:pPr>
      <w:r>
        <w:t xml:space="preserve">Útbúa </w:t>
      </w:r>
      <w:r w:rsidRPr="00656C40">
        <w:rPr>
          <w:b/>
        </w:rPr>
        <w:t>tímaá</w:t>
      </w:r>
      <w:bookmarkStart w:id="0" w:name="_GoBack"/>
      <w:bookmarkEnd w:id="0"/>
      <w:r w:rsidRPr="00656C40">
        <w:rPr>
          <w:b/>
        </w:rPr>
        <w:t>ætlun</w:t>
      </w:r>
      <w:r>
        <w:t xml:space="preserve"> – </w:t>
      </w:r>
      <w:r w:rsidRPr="00D27D13">
        <w:rPr>
          <w:u w:val="single"/>
        </w:rPr>
        <w:t xml:space="preserve">eyðublaðið </w:t>
      </w:r>
      <w:r>
        <w:rPr>
          <w:u w:val="single"/>
        </w:rPr>
        <w:t>tímaáætlun</w:t>
      </w:r>
    </w:p>
    <w:p w:rsidR="00D27D13" w:rsidRDefault="00D27D13" w:rsidP="00D27D13">
      <w:pPr>
        <w:pStyle w:val="texti"/>
        <w:numPr>
          <w:ilvl w:val="0"/>
          <w:numId w:val="7"/>
        </w:numPr>
        <w:spacing w:after="240"/>
      </w:pPr>
      <w:r>
        <w:t xml:space="preserve">Útbúa </w:t>
      </w:r>
      <w:r w:rsidRPr="00656C40">
        <w:rPr>
          <w:b/>
        </w:rPr>
        <w:t>kostn</w:t>
      </w:r>
      <w:r w:rsidR="00853783">
        <w:rPr>
          <w:b/>
        </w:rPr>
        <w:t>s</w:t>
      </w:r>
      <w:r w:rsidRPr="00656C40">
        <w:rPr>
          <w:b/>
        </w:rPr>
        <w:t>aðaráætlun</w:t>
      </w:r>
      <w:r>
        <w:t xml:space="preserve"> – </w:t>
      </w:r>
      <w:r w:rsidRPr="00D27D13">
        <w:rPr>
          <w:u w:val="single"/>
        </w:rPr>
        <w:t xml:space="preserve">eyðublaðið </w:t>
      </w:r>
      <w:r>
        <w:rPr>
          <w:u w:val="single"/>
        </w:rPr>
        <w:t>kostnaðaráætlun</w:t>
      </w:r>
    </w:p>
    <w:p w:rsidR="00FE3752" w:rsidRDefault="00D06C00" w:rsidP="000955DB">
      <w:pPr>
        <w:tabs>
          <w:tab w:val="left" w:pos="990"/>
        </w:tabs>
        <w:spacing w:after="240"/>
        <w:rPr>
          <w:lang w:val="is-IS"/>
        </w:rPr>
      </w:pPr>
      <w:r>
        <w:rPr>
          <w:lang w:val="is-IS"/>
        </w:rPr>
        <w:t>Ákveðið að hafa</w:t>
      </w:r>
      <w:r w:rsidR="000955DB">
        <w:rPr>
          <w:lang w:val="is-IS"/>
        </w:rPr>
        <w:t xml:space="preserve"> fund strax</w:t>
      </w:r>
      <w:r w:rsidR="00267D90">
        <w:rPr>
          <w:lang w:val="is-IS"/>
        </w:rPr>
        <w:t xml:space="preserve"> í næstu viku vegna </w:t>
      </w:r>
      <w:r w:rsidR="000955DB">
        <w:rPr>
          <w:lang w:val="is-IS"/>
        </w:rPr>
        <w:t>námskeiðanna og reyna að vera búin að gera lista yfir efni og hagsmunaaðila. Einnig þarf að huga að aðalfundi</w:t>
      </w:r>
      <w:r w:rsidR="00267D90">
        <w:rPr>
          <w:lang w:val="is-IS"/>
        </w:rPr>
        <w:t xml:space="preserve"> </w:t>
      </w:r>
      <w:r w:rsidR="000955DB">
        <w:rPr>
          <w:lang w:val="is-IS"/>
        </w:rPr>
        <w:t xml:space="preserve">sem verður </w:t>
      </w:r>
      <w:r w:rsidR="00267D90">
        <w:rPr>
          <w:lang w:val="is-IS"/>
        </w:rPr>
        <w:t>5. jún</w:t>
      </w:r>
      <w:r w:rsidR="000955DB">
        <w:rPr>
          <w:lang w:val="is-IS"/>
        </w:rPr>
        <w:t>í nk. en þá væri frábært að geta kynnt þessi námskeið.</w:t>
      </w:r>
    </w:p>
    <w:p w:rsidR="00C978EE" w:rsidRPr="00C978EE" w:rsidRDefault="00E35E09" w:rsidP="000955DB">
      <w:pPr>
        <w:tabs>
          <w:tab w:val="left" w:pos="990"/>
        </w:tabs>
        <w:rPr>
          <w:lang w:val="is-IS"/>
        </w:rPr>
      </w:pPr>
      <w:r>
        <w:rPr>
          <w:lang w:val="is-IS"/>
        </w:rPr>
        <w:t>Sólveig Friðriksdóttir</w:t>
      </w:r>
      <w:r>
        <w:rPr>
          <w:lang w:val="is-IS"/>
        </w:rPr>
        <w:br/>
        <w:t>ritaði fundgargerð</w:t>
      </w:r>
    </w:p>
    <w:sectPr w:rsidR="00C978EE" w:rsidRPr="00C978EE" w:rsidSect="000955DB">
      <w:footerReference w:type="default" r:id="rId8"/>
      <w:pgSz w:w="11907" w:h="16839" w:code="9"/>
      <w:pgMar w:top="117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CF" w:rsidRDefault="004A08CF" w:rsidP="00F256F9">
      <w:r>
        <w:separator/>
      </w:r>
    </w:p>
  </w:endnote>
  <w:endnote w:type="continuationSeparator" w:id="0">
    <w:p w:rsidR="004A08CF" w:rsidRDefault="004A08CF" w:rsidP="00F2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F9" w:rsidRPr="00F256F9" w:rsidRDefault="004A08CF" w:rsidP="00F256F9">
    <w:pPr>
      <w:pStyle w:val="Footer"/>
      <w:rPr>
        <w:sz w:val="20"/>
        <w:lang w:val="is-IS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955DB" w:rsidRPr="000955DB">
      <w:rPr>
        <w:noProof/>
        <w:sz w:val="20"/>
        <w:lang w:val="is-IS"/>
      </w:rPr>
      <w:t>3f_fundur_10-05-2013_SF.docx</w:t>
    </w:r>
    <w:r>
      <w:rPr>
        <w:noProof/>
        <w:sz w:val="20"/>
        <w:lang w:val="is-IS"/>
      </w:rPr>
      <w:fldChar w:fldCharType="end"/>
    </w:r>
    <w:r w:rsidR="00F256F9" w:rsidRPr="00F256F9">
      <w:rPr>
        <w:sz w:val="20"/>
        <w:lang w:val="is-IS"/>
      </w:rPr>
      <w:tab/>
    </w:r>
    <w:r w:rsidR="00F256F9" w:rsidRPr="00F256F9">
      <w:rPr>
        <w:sz w:val="20"/>
        <w:lang w:val="is-IS"/>
      </w:rPr>
      <w:tab/>
      <w:t xml:space="preserve">bls. </w:t>
    </w:r>
    <w:r w:rsidR="00A17AE5" w:rsidRPr="00F256F9">
      <w:rPr>
        <w:sz w:val="20"/>
        <w:lang w:val="is-IS"/>
      </w:rPr>
      <w:fldChar w:fldCharType="begin"/>
    </w:r>
    <w:r w:rsidR="00F256F9" w:rsidRPr="00F256F9">
      <w:rPr>
        <w:sz w:val="20"/>
        <w:lang w:val="is-IS"/>
      </w:rPr>
      <w:instrText xml:space="preserve"> PAGE   \* MERGEFORMAT </w:instrText>
    </w:r>
    <w:r w:rsidR="00A17AE5" w:rsidRPr="00F256F9">
      <w:rPr>
        <w:sz w:val="20"/>
        <w:lang w:val="is-IS"/>
      </w:rPr>
      <w:fldChar w:fldCharType="separate"/>
    </w:r>
    <w:r w:rsidR="00E51EF4">
      <w:rPr>
        <w:noProof/>
        <w:sz w:val="20"/>
        <w:lang w:val="is-IS"/>
      </w:rPr>
      <w:t>1</w:t>
    </w:r>
    <w:r w:rsidR="00A17AE5" w:rsidRPr="00F256F9">
      <w:rPr>
        <w:noProof/>
        <w:sz w:val="20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CF" w:rsidRDefault="004A08CF" w:rsidP="00F256F9">
      <w:r>
        <w:separator/>
      </w:r>
    </w:p>
  </w:footnote>
  <w:footnote w:type="continuationSeparator" w:id="0">
    <w:p w:rsidR="004A08CF" w:rsidRDefault="004A08CF" w:rsidP="00F2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3854"/>
    <w:multiLevelType w:val="hybridMultilevel"/>
    <w:tmpl w:val="7E90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4330"/>
    <w:multiLevelType w:val="multilevel"/>
    <w:tmpl w:val="FDEAB6AA"/>
    <w:lvl w:ilvl="0">
      <w:start w:val="1"/>
      <w:numFmt w:val="decimal"/>
      <w:pStyle w:val="textinm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F13F7"/>
    <w:multiLevelType w:val="hybridMultilevel"/>
    <w:tmpl w:val="1784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D6AE8"/>
    <w:multiLevelType w:val="hybridMultilevel"/>
    <w:tmpl w:val="0F16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52AA8"/>
    <w:multiLevelType w:val="hybridMultilevel"/>
    <w:tmpl w:val="A68269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808BD"/>
    <w:multiLevelType w:val="hybridMultilevel"/>
    <w:tmpl w:val="E72416A8"/>
    <w:lvl w:ilvl="0" w:tplc="021EA8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EE"/>
    <w:rsid w:val="00047AA9"/>
    <w:rsid w:val="00055FA7"/>
    <w:rsid w:val="000824C5"/>
    <w:rsid w:val="00094318"/>
    <w:rsid w:val="000955DB"/>
    <w:rsid w:val="000A6429"/>
    <w:rsid w:val="000E2D7D"/>
    <w:rsid w:val="00114165"/>
    <w:rsid w:val="00134D61"/>
    <w:rsid w:val="00177272"/>
    <w:rsid w:val="001C4F38"/>
    <w:rsid w:val="0024738D"/>
    <w:rsid w:val="00267D90"/>
    <w:rsid w:val="002844ED"/>
    <w:rsid w:val="002C5F90"/>
    <w:rsid w:val="00404EC5"/>
    <w:rsid w:val="004A08CF"/>
    <w:rsid w:val="004B6FCA"/>
    <w:rsid w:val="00521811"/>
    <w:rsid w:val="00533789"/>
    <w:rsid w:val="00570E55"/>
    <w:rsid w:val="005A1807"/>
    <w:rsid w:val="005A7AE3"/>
    <w:rsid w:val="005E1336"/>
    <w:rsid w:val="005E63FC"/>
    <w:rsid w:val="00626AD8"/>
    <w:rsid w:val="006273F6"/>
    <w:rsid w:val="00656C40"/>
    <w:rsid w:val="006D03DF"/>
    <w:rsid w:val="006D2761"/>
    <w:rsid w:val="006D3470"/>
    <w:rsid w:val="006F4073"/>
    <w:rsid w:val="00703872"/>
    <w:rsid w:val="00722281"/>
    <w:rsid w:val="007B65F0"/>
    <w:rsid w:val="007E75AD"/>
    <w:rsid w:val="00821D7A"/>
    <w:rsid w:val="00853783"/>
    <w:rsid w:val="008660D1"/>
    <w:rsid w:val="00890E13"/>
    <w:rsid w:val="008D6E74"/>
    <w:rsid w:val="00910734"/>
    <w:rsid w:val="009155F6"/>
    <w:rsid w:val="00984E47"/>
    <w:rsid w:val="00A17AE5"/>
    <w:rsid w:val="00A5527A"/>
    <w:rsid w:val="00A579A6"/>
    <w:rsid w:val="00A60B14"/>
    <w:rsid w:val="00A75D16"/>
    <w:rsid w:val="00AB2300"/>
    <w:rsid w:val="00AF0D0C"/>
    <w:rsid w:val="00B24810"/>
    <w:rsid w:val="00B8569A"/>
    <w:rsid w:val="00B92EFE"/>
    <w:rsid w:val="00BB06C1"/>
    <w:rsid w:val="00C44006"/>
    <w:rsid w:val="00C978EE"/>
    <w:rsid w:val="00D06C00"/>
    <w:rsid w:val="00D27D13"/>
    <w:rsid w:val="00D5025D"/>
    <w:rsid w:val="00D676DA"/>
    <w:rsid w:val="00DD73EC"/>
    <w:rsid w:val="00DF1612"/>
    <w:rsid w:val="00E2482B"/>
    <w:rsid w:val="00E31017"/>
    <w:rsid w:val="00E35E09"/>
    <w:rsid w:val="00E37C73"/>
    <w:rsid w:val="00E51EF4"/>
    <w:rsid w:val="00E65415"/>
    <w:rsid w:val="00F2280A"/>
    <w:rsid w:val="00F256F9"/>
    <w:rsid w:val="00F552B9"/>
    <w:rsid w:val="00FA5393"/>
    <w:rsid w:val="00FE3752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B361F-BE99-49B1-919F-84C83DCC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CA"/>
  </w:style>
  <w:style w:type="paragraph" w:styleId="Heading1">
    <w:name w:val="heading 1"/>
    <w:basedOn w:val="Normal"/>
    <w:next w:val="Normal"/>
    <w:link w:val="Heading1Char"/>
    <w:uiPriority w:val="9"/>
    <w:qFormat/>
    <w:rsid w:val="00C978EE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8E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extinmer">
    <w:name w:val="texti númer"/>
    <w:basedOn w:val="Normal"/>
    <w:next w:val="texti"/>
    <w:qFormat/>
    <w:rsid w:val="00A5527A"/>
    <w:pPr>
      <w:numPr>
        <w:numId w:val="1"/>
      </w:numPr>
      <w:spacing w:after="60"/>
    </w:pPr>
    <w:rPr>
      <w:rFonts w:ascii="Calibri" w:eastAsia="Times New Roman" w:hAnsi="Calibri" w:cs="Times New Roman"/>
      <w:b/>
      <w:lang w:val="is-IS"/>
    </w:rPr>
  </w:style>
  <w:style w:type="paragraph" w:customStyle="1" w:styleId="texti">
    <w:name w:val="texti"/>
    <w:basedOn w:val="Normal"/>
    <w:qFormat/>
    <w:rsid w:val="002844ED"/>
    <w:pPr>
      <w:spacing w:after="200"/>
    </w:pPr>
    <w:rPr>
      <w:lang w:val="is-IS"/>
    </w:rPr>
  </w:style>
  <w:style w:type="paragraph" w:styleId="Header">
    <w:name w:val="header"/>
    <w:basedOn w:val="Normal"/>
    <w:link w:val="Head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F9"/>
  </w:style>
  <w:style w:type="paragraph" w:styleId="Footer">
    <w:name w:val="footer"/>
    <w:basedOn w:val="Normal"/>
    <w:link w:val="Foot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F9"/>
  </w:style>
  <w:style w:type="table" w:styleId="TableGrid">
    <w:name w:val="Table Grid"/>
    <w:basedOn w:val="TableNormal"/>
    <w:uiPriority w:val="59"/>
    <w:rsid w:val="00B9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40A3-26AC-4750-8B5A-5D100CBF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A92E8064.dotm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Sólveig Friðriksdóttir</dc:creator>
  <cp:keywords/>
  <dc:description/>
  <cp:lastModifiedBy>Jóhanna Geirsdóttir</cp:lastModifiedBy>
  <cp:revision>3</cp:revision>
  <dcterms:created xsi:type="dcterms:W3CDTF">2013-05-12T02:41:00Z</dcterms:created>
  <dcterms:modified xsi:type="dcterms:W3CDTF">2013-05-12T12:01:00Z</dcterms:modified>
</cp:coreProperties>
</file>